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B7" w:rsidRPr="00C9660E" w:rsidRDefault="00622EB7" w:rsidP="00E74D9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9660E">
        <w:rPr>
          <w:sz w:val="16"/>
          <w:szCs w:val="16"/>
        </w:rPr>
        <w:object w:dxaOrig="9070" w:dyaOrig="14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31.25pt" o:ole="">
            <v:imagedata r:id="rId5" o:title=""/>
          </v:shape>
          <o:OLEObject Type="Embed" ProgID="Word.Document.8" ShapeID="_x0000_i1025" DrawAspect="Content" ObjectID="_1382544836" r:id="rId6">
            <o:FieldCodes>\s</o:FieldCodes>
          </o:OLEObject>
        </w:object>
      </w:r>
    </w:p>
    <w:sectPr w:rsidR="00622EB7" w:rsidRPr="00C9660E" w:rsidSect="00C9660E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EF5"/>
    <w:multiLevelType w:val="hybridMultilevel"/>
    <w:tmpl w:val="2B7EE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4F30DD"/>
    <w:multiLevelType w:val="hybridMultilevel"/>
    <w:tmpl w:val="8050E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F6"/>
    <w:rsid w:val="00001EAD"/>
    <w:rsid w:val="00020F49"/>
    <w:rsid w:val="000654A5"/>
    <w:rsid w:val="0007027A"/>
    <w:rsid w:val="00073F83"/>
    <w:rsid w:val="00076127"/>
    <w:rsid w:val="000B5306"/>
    <w:rsid w:val="001153C8"/>
    <w:rsid w:val="00194F4D"/>
    <w:rsid w:val="001954E4"/>
    <w:rsid w:val="001D5B3F"/>
    <w:rsid w:val="001E5634"/>
    <w:rsid w:val="001F41F5"/>
    <w:rsid w:val="00273CF6"/>
    <w:rsid w:val="002A4604"/>
    <w:rsid w:val="002C7494"/>
    <w:rsid w:val="002D0A6D"/>
    <w:rsid w:val="002E7D67"/>
    <w:rsid w:val="00306D2C"/>
    <w:rsid w:val="003161C2"/>
    <w:rsid w:val="0036029E"/>
    <w:rsid w:val="0038655B"/>
    <w:rsid w:val="00396BF7"/>
    <w:rsid w:val="003A1A24"/>
    <w:rsid w:val="003B32B6"/>
    <w:rsid w:val="003F0172"/>
    <w:rsid w:val="003F6978"/>
    <w:rsid w:val="003F7306"/>
    <w:rsid w:val="00424016"/>
    <w:rsid w:val="004549EE"/>
    <w:rsid w:val="004977AC"/>
    <w:rsid w:val="004C59CF"/>
    <w:rsid w:val="004F7A7A"/>
    <w:rsid w:val="00506E74"/>
    <w:rsid w:val="00513C95"/>
    <w:rsid w:val="00616062"/>
    <w:rsid w:val="00622EB7"/>
    <w:rsid w:val="00627F93"/>
    <w:rsid w:val="00654EBD"/>
    <w:rsid w:val="00654F04"/>
    <w:rsid w:val="006673D5"/>
    <w:rsid w:val="00673676"/>
    <w:rsid w:val="006C6284"/>
    <w:rsid w:val="00724415"/>
    <w:rsid w:val="00744E42"/>
    <w:rsid w:val="007524E5"/>
    <w:rsid w:val="007671B8"/>
    <w:rsid w:val="00773AF8"/>
    <w:rsid w:val="00777479"/>
    <w:rsid w:val="007E6C6B"/>
    <w:rsid w:val="007F41DD"/>
    <w:rsid w:val="00840E9A"/>
    <w:rsid w:val="00870CF0"/>
    <w:rsid w:val="00894CB8"/>
    <w:rsid w:val="008C13C0"/>
    <w:rsid w:val="008E1E0F"/>
    <w:rsid w:val="00914802"/>
    <w:rsid w:val="00961EC5"/>
    <w:rsid w:val="00965A05"/>
    <w:rsid w:val="00990D3F"/>
    <w:rsid w:val="00994B0C"/>
    <w:rsid w:val="00997911"/>
    <w:rsid w:val="009F1B78"/>
    <w:rsid w:val="009F2C32"/>
    <w:rsid w:val="00A759D2"/>
    <w:rsid w:val="00AC7633"/>
    <w:rsid w:val="00AD69A4"/>
    <w:rsid w:val="00AE502E"/>
    <w:rsid w:val="00B55B1C"/>
    <w:rsid w:val="00B7043E"/>
    <w:rsid w:val="00B7456D"/>
    <w:rsid w:val="00B8116C"/>
    <w:rsid w:val="00B959F2"/>
    <w:rsid w:val="00BA0CA8"/>
    <w:rsid w:val="00BD3178"/>
    <w:rsid w:val="00BD5387"/>
    <w:rsid w:val="00BE2844"/>
    <w:rsid w:val="00C06C74"/>
    <w:rsid w:val="00C41D30"/>
    <w:rsid w:val="00C530CE"/>
    <w:rsid w:val="00C638B9"/>
    <w:rsid w:val="00C9660E"/>
    <w:rsid w:val="00CA5A8B"/>
    <w:rsid w:val="00D344AE"/>
    <w:rsid w:val="00D44898"/>
    <w:rsid w:val="00D615EC"/>
    <w:rsid w:val="00D65964"/>
    <w:rsid w:val="00D76579"/>
    <w:rsid w:val="00D96EE4"/>
    <w:rsid w:val="00DC1728"/>
    <w:rsid w:val="00E15F4C"/>
    <w:rsid w:val="00E271A3"/>
    <w:rsid w:val="00E74D96"/>
    <w:rsid w:val="00EE4549"/>
    <w:rsid w:val="00F41157"/>
    <w:rsid w:val="00F869E4"/>
    <w:rsid w:val="00FB2DDA"/>
    <w:rsid w:val="00FC2DF5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F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4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48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3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</Words>
  <Characters>25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Başbakanlık Atatürk Kültür Dil ve Tarih Yüksek Kurumu Başkanlığından;</dc:title>
  <dc:subject/>
  <dc:creator>PERFECT PC1</dc:creator>
  <cp:keywords/>
  <dc:description/>
  <cp:lastModifiedBy>NERMİN</cp:lastModifiedBy>
  <cp:revision>2</cp:revision>
  <cp:lastPrinted>2011-10-25T11:19:00Z</cp:lastPrinted>
  <dcterms:created xsi:type="dcterms:W3CDTF">2011-11-11T17:28:00Z</dcterms:created>
  <dcterms:modified xsi:type="dcterms:W3CDTF">2011-11-11T17:28:00Z</dcterms:modified>
</cp:coreProperties>
</file>